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EE" w:rsidRDefault="006A71EE" w:rsidP="00971CDF">
      <w:pPr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Вибори депутатів Новгород-Сіверської районної ради</w:t>
      </w:r>
    </w:p>
    <w:p w:rsidR="006A71EE" w:rsidRPr="00D0396D" w:rsidRDefault="006A71EE" w:rsidP="00971CDF">
      <w:pPr>
        <w:ind w:hanging="142"/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 Чернігівської області 25 жовтня 2020 року</w:t>
      </w:r>
    </w:p>
    <w:p w:rsidR="006A71EE" w:rsidRPr="00D0396D" w:rsidRDefault="006A71EE" w:rsidP="00971CDF">
      <w:pPr>
        <w:spacing w:after="0"/>
        <w:ind w:firstLine="0"/>
        <w:jc w:val="left"/>
        <w:rPr>
          <w:sz w:val="12"/>
          <w:szCs w:val="28"/>
        </w:rPr>
      </w:pPr>
    </w:p>
    <w:p w:rsidR="006A71EE" w:rsidRPr="00D0396D" w:rsidRDefault="006A71EE" w:rsidP="00971CDF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:rsidR="006A71EE" w:rsidRPr="00D0396D" w:rsidRDefault="006A71EE" w:rsidP="00971CDF">
      <w:pPr>
        <w:spacing w:after="0"/>
        <w:ind w:firstLine="0"/>
        <w:jc w:val="center"/>
        <w:rPr>
          <w:b/>
          <w:sz w:val="2"/>
          <w:szCs w:val="28"/>
        </w:rPr>
      </w:pPr>
    </w:p>
    <w:p w:rsidR="006A71EE" w:rsidRPr="00D0396D" w:rsidRDefault="006A71EE" w:rsidP="00971CDF">
      <w:pPr>
        <w:spacing w:after="0"/>
        <w:ind w:firstLine="0"/>
        <w:jc w:val="center"/>
        <w:rPr>
          <w:b/>
          <w:sz w:val="2"/>
          <w:szCs w:val="28"/>
        </w:rPr>
      </w:pPr>
    </w:p>
    <w:p w:rsidR="006A71EE" w:rsidRPr="00D0396D" w:rsidRDefault="006A71EE" w:rsidP="00971CDF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10369" w:type="dxa"/>
        <w:tblLook w:val="01E0"/>
      </w:tblPr>
      <w:tblGrid>
        <w:gridCol w:w="4644"/>
        <w:gridCol w:w="5725"/>
      </w:tblGrid>
      <w:tr w:rsidR="006A71EE" w:rsidRPr="00D0396D" w:rsidTr="007C5551">
        <w:tc>
          <w:tcPr>
            <w:tcW w:w="4644" w:type="dxa"/>
          </w:tcPr>
          <w:p w:rsidR="006A71EE" w:rsidRPr="00D0396D" w:rsidRDefault="006A71EE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</w:p>
          <w:p w:rsidR="006A71EE" w:rsidRPr="00D0396D" w:rsidRDefault="006A71EE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>Новгород-Сіверської</w:t>
            </w:r>
          </w:p>
          <w:p w:rsidR="006A71EE" w:rsidRPr="00D0396D" w:rsidRDefault="006A71EE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згідно з назвою району</w:t>
            </w:r>
            <w:r w:rsidRPr="00D0396D">
              <w:rPr>
                <w:sz w:val="16"/>
                <w:szCs w:val="16"/>
              </w:rPr>
              <w:t xml:space="preserve">)  </w:t>
            </w:r>
          </w:p>
          <w:p w:rsidR="006A71EE" w:rsidRPr="00D0396D" w:rsidRDefault="006A71EE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районної ради</w:t>
            </w:r>
          </w:p>
        </w:tc>
        <w:tc>
          <w:tcPr>
            <w:tcW w:w="5725" w:type="dxa"/>
          </w:tcPr>
          <w:p w:rsidR="006A71EE" w:rsidRPr="00D0396D" w:rsidRDefault="006A71EE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Територіальний виборчий округ № </w:t>
            </w:r>
            <w:r>
              <w:rPr>
                <w:b/>
                <w:sz w:val="22"/>
                <w:szCs w:val="28"/>
              </w:rPr>
              <w:t>3</w:t>
            </w:r>
          </w:p>
          <w:p w:rsidR="006A71EE" w:rsidRPr="00D0396D" w:rsidRDefault="006A71EE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№______</w:t>
            </w:r>
          </w:p>
        </w:tc>
      </w:tr>
    </w:tbl>
    <w:p w:rsidR="006A71EE" w:rsidRPr="00D0396D" w:rsidRDefault="006A71EE" w:rsidP="00971CDF">
      <w:pPr>
        <w:tabs>
          <w:tab w:val="left" w:pos="6946"/>
        </w:tabs>
        <w:spacing w:after="0"/>
        <w:ind w:right="-29" w:firstLine="0"/>
        <w:jc w:val="center"/>
        <w:rPr>
          <w:sz w:val="2"/>
          <w:szCs w:val="28"/>
        </w:rPr>
      </w:pPr>
      <w:r w:rsidRPr="00D0396D">
        <w:rPr>
          <w:sz w:val="22"/>
          <w:szCs w:val="28"/>
        </w:rPr>
        <w:tab/>
      </w:r>
    </w:p>
    <w:p w:rsidR="006A71EE" w:rsidRPr="00C422B8" w:rsidRDefault="006A71EE" w:rsidP="00971CDF">
      <w:pPr>
        <w:tabs>
          <w:tab w:val="left" w:pos="6946"/>
        </w:tabs>
        <w:spacing w:after="0"/>
        <w:ind w:right="-29" w:firstLine="0"/>
        <w:jc w:val="left"/>
        <w:rPr>
          <w:b/>
          <w:sz w:val="8"/>
        </w:rPr>
      </w:pPr>
    </w:p>
    <w:tbl>
      <w:tblPr>
        <w:tblW w:w="11625" w:type="dxa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807"/>
        <w:gridCol w:w="2268"/>
        <w:gridCol w:w="3119"/>
        <w:gridCol w:w="3431"/>
      </w:tblGrid>
      <w:tr w:rsidR="006A71EE" w:rsidRPr="00D0396D" w:rsidTr="007C5551"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6A71EE" w:rsidRPr="00D0396D" w:rsidRDefault="006A71EE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  <w:lang w:val="ru-RU"/>
              </w:rPr>
            </w:pPr>
            <w:r w:rsidRPr="00D0396D">
              <w:rPr>
                <w:b/>
                <w:sz w:val="16"/>
                <w:szCs w:val="28"/>
              </w:rPr>
              <w:t>Номер, за яким виборця  внесено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A71EE" w:rsidRPr="00D0396D" w:rsidRDefault="006A71EE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A71EE" w:rsidRPr="00D0396D" w:rsidRDefault="006A71EE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3431" w:type="dxa"/>
            <w:tcBorders>
              <w:left w:val="single" w:sz="4" w:space="0" w:color="auto"/>
            </w:tcBorders>
            <w:vAlign w:val="center"/>
          </w:tcPr>
          <w:p w:rsidR="006A71EE" w:rsidRPr="00D0396D" w:rsidRDefault="006A71EE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6A71EE" w:rsidRPr="00D0396D" w:rsidTr="007C5551">
        <w:tc>
          <w:tcPr>
            <w:tcW w:w="2807" w:type="dxa"/>
            <w:tcBorders>
              <w:left w:val="single" w:sz="4" w:space="0" w:color="auto"/>
            </w:tcBorders>
          </w:tcPr>
          <w:p w:rsidR="006A71EE" w:rsidRPr="00D0396D" w:rsidRDefault="006A71EE" w:rsidP="007C5551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A71EE" w:rsidRPr="00D0396D" w:rsidRDefault="006A71EE" w:rsidP="007C5551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A71EE" w:rsidRPr="00D0396D" w:rsidRDefault="006A71EE" w:rsidP="007C5551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6A71EE" w:rsidRPr="00D0396D" w:rsidRDefault="006A71EE" w:rsidP="007C5551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:rsidR="006A71EE" w:rsidRPr="00D0396D" w:rsidRDefault="006A71EE" w:rsidP="00971CDF">
      <w:pPr>
        <w:spacing w:before="60" w:after="0"/>
        <w:ind w:right="-28" w:firstLine="0"/>
        <w:jc w:val="center"/>
        <w:rPr>
          <w:szCs w:val="24"/>
          <w:vertAlign w:val="superscript"/>
        </w:rPr>
      </w:pPr>
      <w:r>
        <w:rPr>
          <w:noProof/>
          <w:lang w:eastAsia="uk-UA"/>
        </w:rPr>
        <w:pict>
          <v:line id="Прямая соединительная линия 7" o:spid="_x0000_s1026" style="position:absolute;left:0;text-align:left;z-index:251658240;visibility:visible;mso-position-horizontal-relative:text;mso-position-vertical-relative:text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" strokeweight="1.5pt">
            <v:stroke dashstyle="dash"/>
          </v:line>
        </w:pict>
      </w:r>
      <w:r w:rsidRPr="00D0396D">
        <w:rPr>
          <w:szCs w:val="24"/>
          <w:vertAlign w:val="superscript"/>
        </w:rPr>
        <w:t>(лінія відриву)</w:t>
      </w:r>
    </w:p>
    <w:p w:rsidR="006A71EE" w:rsidRPr="00D0396D" w:rsidRDefault="006A71EE" w:rsidP="00971CDF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p w:rsidR="006A71EE" w:rsidRDefault="006A71EE" w:rsidP="00971CD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Вибори депутатів Новгород-Сіверської районної ради </w:t>
      </w:r>
    </w:p>
    <w:p w:rsidR="006A71EE" w:rsidRPr="00D0396D" w:rsidRDefault="006A71EE" w:rsidP="00971CDF">
      <w:pPr>
        <w:ind w:firstLine="0"/>
        <w:jc w:val="center"/>
        <w:rPr>
          <w:sz w:val="18"/>
          <w:szCs w:val="18"/>
        </w:rPr>
      </w:pPr>
      <w:r>
        <w:rPr>
          <w:b/>
          <w:sz w:val="24"/>
          <w:szCs w:val="24"/>
        </w:rPr>
        <w:t>Чернігівської області 25 жовтня 2020 року</w:t>
      </w:r>
    </w:p>
    <w:p w:rsidR="006A71EE" w:rsidRPr="00D0396D" w:rsidRDefault="006A71EE" w:rsidP="00971CDF">
      <w:pPr>
        <w:spacing w:after="0"/>
        <w:ind w:firstLine="0"/>
        <w:jc w:val="left"/>
        <w:rPr>
          <w:sz w:val="12"/>
          <w:szCs w:val="28"/>
        </w:rPr>
      </w:pPr>
    </w:p>
    <w:p w:rsidR="006A71EE" w:rsidRPr="00D0396D" w:rsidRDefault="006A71EE" w:rsidP="00971CDF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:rsidR="006A71EE" w:rsidRPr="00D0396D" w:rsidRDefault="006A71EE" w:rsidP="00971CDF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10369" w:type="dxa"/>
        <w:tblLook w:val="01E0"/>
      </w:tblPr>
      <w:tblGrid>
        <w:gridCol w:w="4644"/>
        <w:gridCol w:w="5725"/>
      </w:tblGrid>
      <w:tr w:rsidR="006A71EE" w:rsidRPr="00D0396D" w:rsidTr="007C5551">
        <w:tc>
          <w:tcPr>
            <w:tcW w:w="4644" w:type="dxa"/>
          </w:tcPr>
          <w:p w:rsidR="006A71EE" w:rsidRPr="00D0396D" w:rsidRDefault="006A71EE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</w:p>
          <w:p w:rsidR="006A71EE" w:rsidRPr="00D0396D" w:rsidRDefault="006A71EE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Новгород-Сіверської </w:t>
            </w:r>
          </w:p>
          <w:p w:rsidR="006A71EE" w:rsidRPr="00D0396D" w:rsidRDefault="006A71EE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районної ради</w:t>
            </w:r>
          </w:p>
        </w:tc>
        <w:tc>
          <w:tcPr>
            <w:tcW w:w="5725" w:type="dxa"/>
          </w:tcPr>
          <w:p w:rsidR="006A71EE" w:rsidRPr="00D0396D" w:rsidRDefault="006A71EE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</w:t>
            </w:r>
            <w:r>
              <w:rPr>
                <w:b/>
                <w:sz w:val="22"/>
                <w:szCs w:val="28"/>
              </w:rPr>
              <w:t xml:space="preserve"> 3</w:t>
            </w:r>
          </w:p>
          <w:p w:rsidR="006A71EE" w:rsidRPr="00D0396D" w:rsidRDefault="006A71EE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№______</w:t>
            </w:r>
          </w:p>
        </w:tc>
      </w:tr>
    </w:tbl>
    <w:p w:rsidR="006A71EE" w:rsidRPr="00C422B8" w:rsidRDefault="006A71EE" w:rsidP="00971CDF">
      <w:pPr>
        <w:spacing w:after="0"/>
        <w:ind w:firstLine="0"/>
        <w:jc w:val="center"/>
        <w:rPr>
          <w:b/>
          <w:snapToGrid w:val="0"/>
          <w:sz w:val="8"/>
        </w:rPr>
      </w:pPr>
    </w:p>
    <w:p w:rsidR="006A71EE" w:rsidRPr="00D0396D" w:rsidRDefault="006A71EE" w:rsidP="00971CDF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:rsidR="006A71EE" w:rsidRPr="00D0396D" w:rsidRDefault="006A71EE" w:rsidP="00971CDF">
      <w:pPr>
        <w:ind w:firstLine="0"/>
        <w:jc w:val="center"/>
        <w:rPr>
          <w:rFonts w:ascii="Arial" w:hAnsi="Arial"/>
          <w:b/>
          <w:sz w:val="10"/>
          <w:szCs w:val="10"/>
        </w:rPr>
      </w:pPr>
      <w:r w:rsidRPr="00D0396D">
        <w:rPr>
          <w:i/>
          <w:sz w:val="18"/>
          <w:szCs w:val="28"/>
        </w:rPr>
        <w:t>МП</w:t>
      </w:r>
    </w:p>
    <w:tbl>
      <w:tblPr>
        <w:tblW w:w="1162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10460"/>
      </w:tblGrid>
      <w:tr w:rsidR="006A71EE" w:rsidRPr="003074A1" w:rsidTr="007C5551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1EE" w:rsidRPr="003074A1" w:rsidRDefault="006A71EE" w:rsidP="007C5551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t>!</w:t>
            </w:r>
          </w:p>
        </w:tc>
        <w:tc>
          <w:tcPr>
            <w:tcW w:w="10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1EE" w:rsidRPr="003074A1" w:rsidRDefault="006A71EE" w:rsidP="007C5551">
            <w:pPr>
              <w:spacing w:after="0"/>
              <w:ind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</w:p>
        </w:tc>
      </w:tr>
    </w:tbl>
    <w:p w:rsidR="006A71EE" w:rsidRPr="003074A1" w:rsidRDefault="006A71EE" w:rsidP="00971CDF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:rsidR="006A71EE" w:rsidRPr="003074A1" w:rsidRDefault="006A71EE" w:rsidP="00971CDF">
      <w:pPr>
        <w:spacing w:after="0"/>
        <w:ind w:firstLine="0"/>
        <w:jc w:val="left"/>
        <w:rPr>
          <w:sz w:val="2"/>
        </w:rPr>
      </w:pPr>
    </w:p>
    <w:tbl>
      <w:tblPr>
        <w:tblW w:w="11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3207"/>
        <w:gridCol w:w="1063"/>
        <w:gridCol w:w="1063"/>
        <w:gridCol w:w="2302"/>
        <w:gridCol w:w="2835"/>
      </w:tblGrid>
      <w:tr w:rsidR="006A71EE" w:rsidTr="007C5551">
        <w:trPr>
          <w:trHeight w:hRule="exact" w:val="942"/>
        </w:trPr>
        <w:tc>
          <w:tcPr>
            <w:tcW w:w="1155" w:type="dxa"/>
            <w:vAlign w:val="center"/>
          </w:tcPr>
          <w:p w:rsidR="006A71EE" w:rsidRDefault="006A71EE" w:rsidP="007C5551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 організації партії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6A71EE" w:rsidRDefault="006A71EE" w:rsidP="007C5551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Default="006A71EE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Default="006A71EE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37" w:type="dxa"/>
            <w:gridSpan w:val="2"/>
            <w:tcBorders>
              <w:left w:val="nil"/>
            </w:tcBorders>
            <w:vAlign w:val="center"/>
          </w:tcPr>
          <w:p w:rsidR="006A71EE" w:rsidRDefault="006A71EE" w:rsidP="007C5551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6A71EE" w:rsidRPr="003074A1" w:rsidTr="00090FB3">
        <w:trPr>
          <w:trHeight w:hRule="exact" w:val="1783"/>
        </w:trPr>
        <w:tc>
          <w:tcPr>
            <w:tcW w:w="1155" w:type="dxa"/>
            <w:vAlign w:val="center"/>
          </w:tcPr>
          <w:p w:rsidR="006A71EE" w:rsidRPr="003074A1" w:rsidRDefault="006A71EE" w:rsidP="00D444E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 w:rsidRPr="003074A1">
              <w:rPr>
                <w:rFonts w:ascii="Arial" w:hAnsi="Arial" w:cs="Arial"/>
                <w:b/>
                <w:spacing w:val="-6"/>
                <w:sz w:val="24"/>
                <w:lang w:bidi="ur-PK"/>
              </w:rPr>
              <w:t>1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6A71EE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 xml:space="preserve">Чернігівська регіональна організація </w:t>
            </w:r>
            <w:r>
              <w:rPr>
                <w:sz w:val="24"/>
                <w:szCs w:val="24"/>
              </w:rPr>
              <w:t>політичної партії</w:t>
            </w:r>
            <w:r w:rsidRPr="00707B62">
              <w:rPr>
                <w:sz w:val="24"/>
                <w:szCs w:val="24"/>
              </w:rPr>
              <w:t xml:space="preserve"> "ОПОЗИЦІЙНА ПЛАТФОРМА-ЗА ЖИТТЯ" </w:t>
            </w:r>
          </w:p>
          <w:p w:rsidR="006A71EE" w:rsidRPr="00707B62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 xml:space="preserve">Ткаченко Володимир Георгійович 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3074A1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7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" strokeweight="1.5pt">
                  <o:lock v:ext="edit" aspectratio="t"/>
                  <v:textbox inset="1.5mm,1.5mm,1.5mm,1.5mm">
                    <w:txbxContent>
                      <w:p w:rsidR="006A71EE" w:rsidRDefault="006A71EE" w:rsidP="00971CDF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3074A1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5" o:spid="_x0000_s1028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A71EE" w:rsidRDefault="006A71EE" w:rsidP="00971CDF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302" w:type="dxa"/>
            <w:tcBorders>
              <w:left w:val="nil"/>
              <w:right w:val="nil"/>
            </w:tcBorders>
            <w:vAlign w:val="center"/>
          </w:tcPr>
          <w:p w:rsidR="006A71EE" w:rsidRPr="00971CDF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1</w:t>
            </w:r>
            <w:r w:rsidRPr="00971CDF">
              <w:rPr>
                <w:sz w:val="22"/>
                <w:szCs w:val="22"/>
              </w:rPr>
              <w:t>Осовик В.С.</w:t>
            </w:r>
          </w:p>
          <w:p w:rsidR="006A71EE" w:rsidRPr="00971CDF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Кривопуск О.М.</w:t>
            </w:r>
          </w:p>
          <w:p w:rsidR="006A71EE" w:rsidRPr="00971CDF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Бруй Л.В.</w:t>
            </w:r>
          </w:p>
          <w:p w:rsidR="006A71EE" w:rsidRPr="00971CDF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6A71EE" w:rsidRPr="00971CDF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Боровик А.В.</w:t>
            </w:r>
          </w:p>
          <w:p w:rsidR="006A71EE" w:rsidRPr="00971CDF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Федосенко В.М.</w:t>
            </w:r>
          </w:p>
          <w:p w:rsidR="006A71EE" w:rsidRPr="00971CDF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  <w:p w:rsidR="006A71EE" w:rsidRPr="00971CDF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A71EE" w:rsidRPr="003074A1" w:rsidTr="00090FB3">
        <w:trPr>
          <w:trHeight w:val="1818"/>
        </w:trPr>
        <w:tc>
          <w:tcPr>
            <w:tcW w:w="1155" w:type="dxa"/>
            <w:vAlign w:val="center"/>
          </w:tcPr>
          <w:p w:rsidR="006A71EE" w:rsidRPr="003074A1" w:rsidRDefault="006A71EE" w:rsidP="00D444E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 w:rsidRPr="003074A1">
              <w:rPr>
                <w:rFonts w:ascii="Arial" w:hAnsi="Arial" w:cs="Arial"/>
                <w:b/>
                <w:spacing w:val="-6"/>
                <w:sz w:val="24"/>
                <w:lang w:bidi="ur-PK"/>
              </w:rPr>
              <w:t>2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6A71EE" w:rsidRPr="00707B62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 xml:space="preserve">Чернігівська обласна партійна організація </w:t>
            </w:r>
            <w:r>
              <w:rPr>
                <w:sz w:val="24"/>
                <w:szCs w:val="24"/>
              </w:rPr>
              <w:t xml:space="preserve">ПОЛІТИЧНОЇ ПАРТІЇ </w:t>
            </w:r>
            <w:r w:rsidRPr="00707B62">
              <w:rPr>
                <w:sz w:val="24"/>
                <w:szCs w:val="24"/>
              </w:rPr>
              <w:t xml:space="preserve">"РІДНИЙ ДІМ" </w:t>
            </w:r>
          </w:p>
          <w:p w:rsidR="006A71EE" w:rsidRPr="00707B62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Ткаченко Людмила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3074A1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4" o:spid="_x0000_s1029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BX63IUACAABw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6A71EE" w:rsidRDefault="006A71EE" w:rsidP="00971CDF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3074A1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3" o:spid="_x0000_s1030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A71EE" w:rsidRDefault="006A71EE" w:rsidP="00971CDF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302" w:type="dxa"/>
            <w:tcBorders>
              <w:left w:val="nil"/>
              <w:right w:val="nil"/>
            </w:tcBorders>
            <w:vAlign w:val="center"/>
          </w:tcPr>
          <w:p w:rsidR="006A71EE" w:rsidRPr="00614A07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eastAsia="Yu Gothic UI Semilight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Плющ О.М.</w:t>
            </w:r>
          </w:p>
          <w:p w:rsidR="006A71EE" w:rsidRPr="00614A07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2</w:t>
            </w:r>
            <w:r w:rsidRPr="00614A07">
              <w:rPr>
                <w:sz w:val="22"/>
                <w:szCs w:val="22"/>
              </w:rPr>
              <w:t xml:space="preserve"> Симонен</w:t>
            </w:r>
            <w:r>
              <w:rPr>
                <w:sz w:val="22"/>
                <w:szCs w:val="22"/>
              </w:rPr>
              <w:t>ко Н.В.</w:t>
            </w:r>
          </w:p>
          <w:p w:rsidR="006A71EE" w:rsidRPr="00614A07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Колівошко М.В.</w:t>
            </w:r>
          </w:p>
          <w:p w:rsidR="006A71EE" w:rsidRPr="00614A07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6A71EE" w:rsidRPr="00614A07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Буряк С.М.</w:t>
            </w:r>
          </w:p>
          <w:p w:rsidR="006A71EE" w:rsidRPr="00614A07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Папка Н.М.</w:t>
            </w:r>
          </w:p>
          <w:p w:rsidR="006A71EE" w:rsidRPr="00614A07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Надточій В.В.</w:t>
            </w:r>
          </w:p>
          <w:p w:rsidR="006A71EE" w:rsidRPr="00614A07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A71EE" w:rsidRPr="00D0396D" w:rsidTr="00090FB3">
        <w:trPr>
          <w:trHeight w:val="1830"/>
        </w:trPr>
        <w:tc>
          <w:tcPr>
            <w:tcW w:w="1155" w:type="dxa"/>
            <w:vAlign w:val="center"/>
          </w:tcPr>
          <w:p w:rsidR="006A71EE" w:rsidRPr="003074A1" w:rsidRDefault="006A71EE" w:rsidP="00D444E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 w:rsidRPr="003074A1">
              <w:rPr>
                <w:rFonts w:ascii="Arial" w:hAnsi="Arial" w:cs="Arial"/>
                <w:b/>
                <w:spacing w:val="-6"/>
                <w:sz w:val="24"/>
                <w:lang w:bidi="ur-PK"/>
              </w:rPr>
              <w:t>3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6A71EE" w:rsidRPr="00707B62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 xml:space="preserve">рнігівська обласна організація ПОЛІТИЧНОЇ ПАРТІЇ  </w:t>
            </w:r>
            <w:r w:rsidRPr="00707B62">
              <w:rPr>
                <w:sz w:val="24"/>
                <w:szCs w:val="24"/>
              </w:rPr>
              <w:t xml:space="preserve">"СЛУГА НАРОДУ" </w:t>
            </w:r>
          </w:p>
          <w:p w:rsidR="006A71EE" w:rsidRPr="00707B62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Падалко Роман Вікторович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3074A1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2" o:spid="_x0000_s1031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ooTlrEACAABw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6A71EE" w:rsidRDefault="006A71EE" w:rsidP="00971CDF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50399D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" o:spid="_x0000_s1032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AsuXeVHAgAAcAQA&#10;AA4AAAAAAAAAAAAAAAAALgIAAGRycy9lMm9Eb2MueG1sUEsBAi0AFAAGAAgAAAAhAFlNVf7ZAAAA&#10;AwEAAA8AAAAAAAAAAAAAAAAAoQQAAGRycy9kb3ducmV2LnhtbFBLBQYAAAAABAAEAPMAAACnBQAA&#10;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A71EE" w:rsidRDefault="006A71EE" w:rsidP="00971CDF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302" w:type="dxa"/>
            <w:tcBorders>
              <w:left w:val="nil"/>
              <w:right w:val="nil"/>
            </w:tcBorders>
            <w:vAlign w:val="center"/>
          </w:tcPr>
          <w:p w:rsidR="006A71EE" w:rsidRPr="00A4290E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Кобизський П.Ю.</w:t>
            </w:r>
          </w:p>
          <w:p w:rsidR="006A71EE" w:rsidRPr="00A4290E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eastAsia="Yu Gothic UI Semilight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Ментій В.І.</w:t>
            </w:r>
          </w:p>
          <w:p w:rsidR="006A71EE" w:rsidRPr="00A4290E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Жураховська Н.М.</w:t>
            </w:r>
          </w:p>
          <w:p w:rsidR="006A71EE" w:rsidRPr="00A4290E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6A71EE" w:rsidRPr="00A4290E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Довгуй Ю.І.</w:t>
            </w:r>
          </w:p>
          <w:p w:rsidR="006A71EE" w:rsidRPr="00A4290E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Корбаш В.Г.</w:t>
            </w:r>
          </w:p>
          <w:p w:rsidR="006A71EE" w:rsidRPr="00A4290E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6A71EE" w:rsidRDefault="006A71EE" w:rsidP="00971CDF">
      <w:r>
        <w:br w:type="page"/>
      </w:r>
    </w:p>
    <w:tbl>
      <w:tblPr>
        <w:tblW w:w="11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369"/>
        <w:gridCol w:w="1063"/>
        <w:gridCol w:w="1063"/>
        <w:gridCol w:w="2138"/>
        <w:gridCol w:w="2999"/>
      </w:tblGrid>
      <w:tr w:rsidR="006A71EE" w:rsidRPr="00D0396D" w:rsidTr="00D444E1">
        <w:trPr>
          <w:trHeight w:val="1830"/>
        </w:trPr>
        <w:tc>
          <w:tcPr>
            <w:tcW w:w="993" w:type="dxa"/>
            <w:vAlign w:val="center"/>
          </w:tcPr>
          <w:p w:rsidR="006A71EE" w:rsidRPr="003074A1" w:rsidRDefault="006A71EE" w:rsidP="00D444E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4</w:t>
            </w:r>
          </w:p>
        </w:tc>
        <w:tc>
          <w:tcPr>
            <w:tcW w:w="3369" w:type="dxa"/>
            <w:vAlign w:val="center"/>
          </w:tcPr>
          <w:p w:rsidR="006A71EE" w:rsidRPr="00707B62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обласна організація</w:t>
            </w:r>
            <w:r>
              <w:rPr>
                <w:sz w:val="24"/>
                <w:szCs w:val="24"/>
              </w:rPr>
              <w:t xml:space="preserve"> політичної партії "Сила і Честь</w:t>
            </w:r>
            <w:r w:rsidRPr="00707B62">
              <w:rPr>
                <w:sz w:val="24"/>
                <w:szCs w:val="24"/>
              </w:rPr>
              <w:t>"</w:t>
            </w:r>
          </w:p>
          <w:p w:rsidR="006A71EE" w:rsidRPr="00D2533E" w:rsidRDefault="006A71EE" w:rsidP="00D444E1">
            <w:pPr>
              <w:spacing w:before="60"/>
              <w:ind w:firstLine="0"/>
              <w:jc w:val="left"/>
              <w:rPr>
                <w:sz w:val="22"/>
                <w:szCs w:val="22"/>
              </w:rPr>
            </w:pPr>
            <w:r w:rsidRPr="00707B62">
              <w:rPr>
                <w:sz w:val="24"/>
                <w:szCs w:val="24"/>
              </w:rPr>
              <w:t>Тригуб Ірина Вікторівна</w:t>
            </w:r>
          </w:p>
        </w:tc>
        <w:bookmarkStart w:id="0" w:name="_GoBack"/>
        <w:bookmarkEnd w:id="0"/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3074A1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8" o:spid="_x0000_s1033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DuEN6kACAABw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6A71EE" w:rsidRDefault="006A71EE" w:rsidP="00D444E1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50399D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9" o:spid="_x0000_s1034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A71EE" w:rsidRDefault="006A71EE" w:rsidP="00D444E1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6A71EE" w:rsidRPr="00E1398E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Сакун М.М.</w:t>
            </w:r>
          </w:p>
          <w:p w:rsidR="006A71EE" w:rsidRPr="00E1398E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Воїнова А.Г.</w:t>
            </w:r>
          </w:p>
          <w:p w:rsidR="006A71EE" w:rsidRPr="00E1398E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Селедець В.В. </w:t>
            </w:r>
          </w:p>
          <w:p w:rsidR="006A71EE" w:rsidRPr="00E1398E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6A71EE" w:rsidRPr="00E1398E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Рудіна Т.М.</w:t>
            </w:r>
          </w:p>
          <w:p w:rsidR="006A71EE" w:rsidRPr="00E1398E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Колодій О.О.</w:t>
            </w:r>
          </w:p>
          <w:p w:rsidR="006A71EE" w:rsidRPr="00E1398E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Ігнатенко Н.Г.</w:t>
            </w:r>
          </w:p>
          <w:p w:rsidR="006A71EE" w:rsidRPr="00E1398E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A71EE" w:rsidRPr="00D0396D" w:rsidTr="00D444E1">
        <w:trPr>
          <w:trHeight w:val="1830"/>
        </w:trPr>
        <w:tc>
          <w:tcPr>
            <w:tcW w:w="993" w:type="dxa"/>
            <w:vAlign w:val="center"/>
          </w:tcPr>
          <w:p w:rsidR="006A71EE" w:rsidRPr="003074A1" w:rsidRDefault="006A71EE" w:rsidP="00D444E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5</w:t>
            </w:r>
          </w:p>
        </w:tc>
        <w:tc>
          <w:tcPr>
            <w:tcW w:w="3369" w:type="dxa"/>
            <w:vAlign w:val="center"/>
          </w:tcPr>
          <w:p w:rsidR="006A71EE" w:rsidRPr="00707B62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обласна партійна організація Всеукраїнського об’єднання "Б</w:t>
            </w:r>
            <w:r>
              <w:rPr>
                <w:sz w:val="24"/>
                <w:szCs w:val="24"/>
              </w:rPr>
              <w:t>атківщина</w:t>
            </w:r>
            <w:r w:rsidRPr="00707B62">
              <w:rPr>
                <w:sz w:val="24"/>
                <w:szCs w:val="24"/>
              </w:rPr>
              <w:t>"</w:t>
            </w:r>
          </w:p>
          <w:p w:rsidR="006A71EE" w:rsidRPr="00707B62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Могильний Олександр Олександрович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3074A1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0" o:spid="_x0000_s1035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nn8D6kACAABy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6A71EE" w:rsidRDefault="006A71EE" w:rsidP="00D444E1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50399D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1" o:spid="_x0000_s1036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PPscb1HAgAAcgQA&#10;AA4AAAAAAAAAAAAAAAAALgIAAGRycy9lMm9Eb2MueG1sUEsBAi0AFAAGAAgAAAAhAFlNVf7ZAAAA&#10;AwEAAA8AAAAAAAAAAAAAAAAAoQQAAGRycy9kb3ducmV2LnhtbFBLBQYAAAAABAAEAPMAAACnBQAA&#10;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A71EE" w:rsidRDefault="006A71EE" w:rsidP="00D444E1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6A71EE" w:rsidRPr="00DA7ACA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Гончаров В.Г.</w:t>
            </w:r>
          </w:p>
          <w:p w:rsidR="006A71EE" w:rsidRPr="00DA7ACA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Колешня К.І.</w:t>
            </w:r>
          </w:p>
          <w:p w:rsidR="006A71EE" w:rsidRPr="00DA7ACA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Зикун С.В.</w:t>
            </w:r>
          </w:p>
          <w:p w:rsidR="006A71EE" w:rsidRPr="00DA7ACA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6A71EE" w:rsidRPr="00DA7ACA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Заєць В.І.</w:t>
            </w:r>
          </w:p>
          <w:p w:rsidR="006A71EE" w:rsidRPr="00DA7ACA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Ірха В.О.</w:t>
            </w:r>
          </w:p>
          <w:p w:rsidR="006A71EE" w:rsidRPr="00DA7ACA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  <w:p w:rsidR="006A71EE" w:rsidRPr="00DA7ACA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A71EE" w:rsidRPr="00D0396D" w:rsidTr="00D444E1">
        <w:trPr>
          <w:trHeight w:val="1830"/>
        </w:trPr>
        <w:tc>
          <w:tcPr>
            <w:tcW w:w="993" w:type="dxa"/>
            <w:vAlign w:val="center"/>
          </w:tcPr>
          <w:p w:rsidR="006A71EE" w:rsidRPr="003074A1" w:rsidRDefault="006A71EE" w:rsidP="00D444E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6</w:t>
            </w:r>
          </w:p>
        </w:tc>
        <w:tc>
          <w:tcPr>
            <w:tcW w:w="3369" w:type="dxa"/>
            <w:vAlign w:val="center"/>
          </w:tcPr>
          <w:p w:rsidR="006A71EE" w:rsidRPr="00707B62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Новгород-Сіверськ</w:t>
            </w:r>
            <w:r>
              <w:rPr>
                <w:sz w:val="24"/>
                <w:szCs w:val="24"/>
              </w:rPr>
              <w:t>а місцева організація Радикальної Партії Олега Ляшка</w:t>
            </w:r>
          </w:p>
          <w:p w:rsidR="006A71EE" w:rsidRPr="00707B62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Анікієнко Андрій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3074A1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2" o:spid="_x0000_s1037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FbPY50ACAABz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6A71EE" w:rsidRDefault="006A71EE" w:rsidP="00D444E1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50399D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3" o:spid="_x0000_s1038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A71EE" w:rsidRDefault="006A71EE" w:rsidP="00D444E1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6A71EE" w:rsidRPr="00FA6680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Сокол О.А.</w:t>
            </w:r>
          </w:p>
          <w:p w:rsidR="006A71EE" w:rsidRPr="00FA6680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Катренко Н.Г.</w:t>
            </w:r>
          </w:p>
          <w:p w:rsidR="006A71EE" w:rsidRPr="00FA6680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Хмель М.Г.</w:t>
            </w:r>
          </w:p>
          <w:p w:rsidR="006A71EE" w:rsidRPr="00FA6680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6A71EE" w:rsidRPr="00FA6680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Тупиця В.Б.</w:t>
            </w:r>
          </w:p>
          <w:p w:rsidR="006A71EE" w:rsidRPr="00FA6680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Кузьменко А.В.</w:t>
            </w:r>
          </w:p>
          <w:p w:rsidR="006A71EE" w:rsidRPr="00FA6680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Бруй С.М.</w:t>
            </w:r>
          </w:p>
          <w:p w:rsidR="006A71EE" w:rsidRPr="00FA6680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A71EE" w:rsidRPr="00D0396D" w:rsidTr="00D444E1">
        <w:trPr>
          <w:trHeight w:val="1830"/>
        </w:trPr>
        <w:tc>
          <w:tcPr>
            <w:tcW w:w="993" w:type="dxa"/>
            <w:vAlign w:val="center"/>
          </w:tcPr>
          <w:p w:rsidR="006A71EE" w:rsidRPr="003074A1" w:rsidRDefault="006A71EE" w:rsidP="00D444E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7</w:t>
            </w:r>
          </w:p>
        </w:tc>
        <w:tc>
          <w:tcPr>
            <w:tcW w:w="3369" w:type="dxa"/>
            <w:vAlign w:val="center"/>
          </w:tcPr>
          <w:p w:rsidR="006A71EE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територіальна організація</w:t>
            </w:r>
            <w:r>
              <w:rPr>
                <w:sz w:val="24"/>
                <w:szCs w:val="24"/>
              </w:rPr>
              <w:t xml:space="preserve"> ПОЛІТИЧНОЇ ПАРТІЇ </w:t>
            </w:r>
            <w:r w:rsidRPr="00707B62">
              <w:rPr>
                <w:sz w:val="24"/>
                <w:szCs w:val="24"/>
              </w:rPr>
              <w:t>"ЄВРОПЕЙСЬКА СОЛІДАРНІСТЬ"</w:t>
            </w:r>
          </w:p>
          <w:p w:rsidR="006A71EE" w:rsidRPr="00707B62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Добарський Олександр Вікторович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3074A1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4" o:spid="_x0000_s1039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" strokeweight="1.5pt">
                  <o:lock v:ext="edit" aspectratio="t"/>
                  <v:textbox inset="1.5mm,1.5mm,1.5mm,1.5mm">
                    <w:txbxContent>
                      <w:p w:rsidR="006A71EE" w:rsidRDefault="006A71EE" w:rsidP="00D444E1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50399D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5" o:spid="_x0000_s1040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BlorpLRQIAAHMEAAAO&#10;AAAAAAAAAAAAAAAAAC4CAABkcnMvZTJvRG9jLnhtbFBLAQItABQABgAIAAAAIQBZTVX+2QAAAAMB&#10;AAAPAAAAAAAAAAAAAAAAAJ8EAABkcnMvZG93bnJldi54bWxQSwUGAAAAAAQABADzAAAApQ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A71EE" w:rsidRDefault="006A71EE" w:rsidP="00D444E1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Криволап В.І.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Дуб’яга С.В.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Музиченко І.М.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Тептюк О.М.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Сьома З.О.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A71EE" w:rsidRPr="00D0396D" w:rsidTr="00D444E1">
        <w:trPr>
          <w:trHeight w:val="1830"/>
        </w:trPr>
        <w:tc>
          <w:tcPr>
            <w:tcW w:w="993" w:type="dxa"/>
            <w:vAlign w:val="center"/>
          </w:tcPr>
          <w:p w:rsidR="006A71EE" w:rsidRPr="003074A1" w:rsidRDefault="006A71EE" w:rsidP="00D444E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8</w:t>
            </w:r>
          </w:p>
        </w:tc>
        <w:tc>
          <w:tcPr>
            <w:tcW w:w="3369" w:type="dxa"/>
            <w:vAlign w:val="center"/>
          </w:tcPr>
          <w:p w:rsidR="006A71EE" w:rsidRPr="00707B62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обласна організація політичної партії "НАШ КРАЙ"</w:t>
            </w:r>
          </w:p>
          <w:p w:rsidR="006A71EE" w:rsidRPr="00707B62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Бондаренко Віра Василівна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3074A1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6" o:spid="_x0000_s1041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CZiDGGQgIAAHMEAAAOAAAAAAAA&#10;AAAAAAAAAC4CAABkcnMvZTJvRG9jLnhtbFBLAQItABQABgAIAAAAIQBSrne41gAAAAMBAAAPAAAA&#10;AAAAAAAAAAAAAJwEAABkcnMvZG93bnJldi54bWxQSwUGAAAAAAQABADzAAAAnwUAAAAA&#10;" strokeweight="1.5pt">
                  <o:lock v:ext="edit" aspectratio="t"/>
                  <v:textbox inset="1.5mm,1.5mm,1.5mm,1.5mm">
                    <w:txbxContent>
                      <w:p w:rsidR="006A71EE" w:rsidRDefault="006A71EE" w:rsidP="00D444E1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50399D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7" o:spid="_x0000_s1042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ChCXl+RQIAAHMEAAAO&#10;AAAAAAAAAAAAAAAAAC4CAABkcnMvZTJvRG9jLnhtbFBLAQItABQABgAIAAAAIQBZTVX+2QAAAAMB&#10;AAAPAAAAAAAAAAAAAAAAAJ8EAABkcnMvZG93bnJldi54bWxQSwUGAAAAAAQABADzAAAApQ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A71EE" w:rsidRDefault="006A71EE" w:rsidP="00D444E1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Боровик О.В.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Латиш В.І.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Нікитенко І.В.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Бибік О.П.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Жованик С.М.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A71EE" w:rsidRPr="00D0396D" w:rsidTr="00D444E1">
        <w:trPr>
          <w:trHeight w:val="1830"/>
        </w:trPr>
        <w:tc>
          <w:tcPr>
            <w:tcW w:w="993" w:type="dxa"/>
            <w:vAlign w:val="center"/>
          </w:tcPr>
          <w:p w:rsidR="006A71EE" w:rsidRPr="003074A1" w:rsidRDefault="006A71EE" w:rsidP="00D444E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9</w:t>
            </w:r>
          </w:p>
        </w:tc>
        <w:tc>
          <w:tcPr>
            <w:tcW w:w="3369" w:type="dxa"/>
            <w:vAlign w:val="center"/>
          </w:tcPr>
          <w:p w:rsidR="006A71EE" w:rsidRPr="00707B62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обласна о</w:t>
            </w:r>
            <w:r>
              <w:rPr>
                <w:sz w:val="24"/>
                <w:szCs w:val="24"/>
              </w:rPr>
              <w:t>рганізація політичної партії "За Майбутнє</w:t>
            </w:r>
            <w:r w:rsidRPr="00707B62">
              <w:rPr>
                <w:sz w:val="24"/>
                <w:szCs w:val="24"/>
              </w:rPr>
              <w:t xml:space="preserve">" </w:t>
            </w:r>
          </w:p>
          <w:p w:rsidR="006A71EE" w:rsidRPr="00707B62" w:rsidRDefault="006A71EE" w:rsidP="00D444E1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Сергієнко Сергій Федорович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3074A1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8" o:spid="_x0000_s1043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" strokeweight="1.5pt">
                  <o:lock v:ext="edit" aspectratio="t"/>
                  <v:textbox inset="1.5mm,1.5mm,1.5mm,1.5mm">
                    <w:txbxContent>
                      <w:p w:rsidR="006A71EE" w:rsidRDefault="006A71EE" w:rsidP="00D444E1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6A71EE" w:rsidRPr="0050399D" w:rsidRDefault="006A71EE" w:rsidP="00D444E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6511E3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9" o:spid="_x0000_s1044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D1gu/jRQIAAHMEAAAO&#10;AAAAAAAAAAAAAAAAAC4CAABkcnMvZTJvRG9jLnhtbFBLAQItABQABgAIAAAAIQBZTVX+2QAAAAMB&#10;AAAPAAAAAAAAAAAAAAAAAJ8EAABkcnMvZG93bnJldi54bWxQSwUGAAAAAAQABADzAAAApQ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6A71EE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6A71EE" w:rsidRPr="00C10F46" w:rsidRDefault="006A71EE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6A71EE" w:rsidRDefault="006A71EE" w:rsidP="00D444E1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Косенко М.М. 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Ірха І.С.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Скега В.М.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Старовойт С.В.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Шалупня Л.В.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E1111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Дечко Ю.П.</w:t>
            </w:r>
          </w:p>
          <w:p w:rsidR="006A71EE" w:rsidRPr="005D0A2B" w:rsidRDefault="006A71EE" w:rsidP="00D444E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6A71EE" w:rsidRDefault="006A71EE" w:rsidP="00971CDF">
      <w:pPr>
        <w:ind w:hanging="142"/>
      </w:pPr>
    </w:p>
    <w:sectPr w:rsidR="006A71EE" w:rsidSect="002B7BBB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ostIndex">
    <w:panose1 w:val="02000500020000020004"/>
    <w:charset w:val="00"/>
    <w:family w:val="auto"/>
    <w:pitch w:val="variable"/>
    <w:sig w:usb0="00000003" w:usb1="00000000" w:usb2="00000000" w:usb3="00000000" w:csb0="00000001" w:csb1="00000000"/>
  </w:font>
  <w:font w:name="Yu Gothic UI Semilight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135"/>
    <w:rsid w:val="00090FB3"/>
    <w:rsid w:val="000E1111"/>
    <w:rsid w:val="001A07BB"/>
    <w:rsid w:val="001B41D9"/>
    <w:rsid w:val="001C7459"/>
    <w:rsid w:val="002152F8"/>
    <w:rsid w:val="002224D9"/>
    <w:rsid w:val="002B7BBB"/>
    <w:rsid w:val="003074A1"/>
    <w:rsid w:val="00451135"/>
    <w:rsid w:val="0050399D"/>
    <w:rsid w:val="005704CA"/>
    <w:rsid w:val="005B3C07"/>
    <w:rsid w:val="005D0A2B"/>
    <w:rsid w:val="00614A07"/>
    <w:rsid w:val="0064768A"/>
    <w:rsid w:val="006511E3"/>
    <w:rsid w:val="00657B17"/>
    <w:rsid w:val="006A71EE"/>
    <w:rsid w:val="007070B5"/>
    <w:rsid w:val="00707B62"/>
    <w:rsid w:val="007C5551"/>
    <w:rsid w:val="00971CDF"/>
    <w:rsid w:val="00A4290E"/>
    <w:rsid w:val="00A912BE"/>
    <w:rsid w:val="00A96809"/>
    <w:rsid w:val="00C10F46"/>
    <w:rsid w:val="00C422B8"/>
    <w:rsid w:val="00C866EF"/>
    <w:rsid w:val="00D0396D"/>
    <w:rsid w:val="00D16030"/>
    <w:rsid w:val="00D2533E"/>
    <w:rsid w:val="00D368ED"/>
    <w:rsid w:val="00D444E1"/>
    <w:rsid w:val="00DA7ACA"/>
    <w:rsid w:val="00DB171E"/>
    <w:rsid w:val="00E1398E"/>
    <w:rsid w:val="00FA6680"/>
    <w:rsid w:val="00FB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B"/>
    <w:pPr>
      <w:spacing w:after="60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7BBB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B7BBB"/>
    <w:rPr>
      <w:rFonts w:ascii="Cambria" w:hAnsi="Cambria" w:cs="Times New Roman"/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2385</Words>
  <Characters>1361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Vovk</dc:creator>
  <cp:keywords/>
  <dc:description/>
  <cp:lastModifiedBy>Внутр.политика</cp:lastModifiedBy>
  <cp:revision>10</cp:revision>
  <dcterms:created xsi:type="dcterms:W3CDTF">2020-10-06T15:04:00Z</dcterms:created>
  <dcterms:modified xsi:type="dcterms:W3CDTF">2020-10-09T13:06:00Z</dcterms:modified>
</cp:coreProperties>
</file>